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BF6" w:rsidRDefault="009B5BF6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9B5BF6" w:rsidRDefault="009B5BF6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The Marine Body Workout </w:t>
      </w:r>
    </w:p>
    <w:p w:rsidR="009B5BF6" w:rsidRDefault="009B5BF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Marines are known for being in shape, and that comes from the training and workouts they perform.  They must pass a combat fitness test to get in and constantly train once they are in.  At Military.com the training is noted:</w:t>
      </w:r>
    </w:p>
    <w:p w:rsidR="009B5BF6" w:rsidRDefault="009B5BF6">
      <w:pPr>
        <w:rPr>
          <w:rFonts w:ascii="Times New Roman" w:hAnsi="Times New Roman" w:cs="Times New Roman"/>
          <w:sz w:val="32"/>
          <w:szCs w:val="32"/>
        </w:rPr>
      </w:pPr>
    </w:p>
    <w:p w:rsidR="009B5BF6" w:rsidRDefault="009B5BF6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Suggested Training</w:t>
      </w:r>
    </w:p>
    <w:p w:rsidR="009B5BF6" w:rsidRDefault="009B5BF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Gunnery Sgt. Brian Woodall, chief instructor of the CCP, said it’s important to take part in combat conditioning exercises five days a week for 30 minutes. “This can include tire flips, buddy drags, fireman carry and buddy squats,” said Woodall. “Also, use body weight exercises such as pull-ups, sit-ups, push-ups, dips and lunges.</w:t>
      </w:r>
    </w:p>
    <w:p w:rsidR="009B5BF6" w:rsidRDefault="009B5BF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So if you want to get serious about the Marine approach, team up with a partner to get in buddy drags, the fireman carry and buddy squats. </w:t>
      </w:r>
    </w:p>
    <w:p w:rsidR="009B5BF6" w:rsidRDefault="009B5BF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You can do a lot on your own as well, focusing on body weight exercises and you can do the tire flip by yourself as well. Marines go for a higher rep count so aim for double digit numbers on all your body weight work, and even get into the 20 plus rep range. </w:t>
      </w:r>
    </w:p>
    <w:p w:rsidR="009B5BF6" w:rsidRDefault="009B5BF6">
      <w:pPr>
        <w:rPr>
          <w:rFonts w:ascii="Times New Roman" w:hAnsi="Times New Roman" w:cs="Times New Roman"/>
          <w:sz w:val="32"/>
          <w:szCs w:val="32"/>
        </w:rPr>
      </w:pPr>
    </w:p>
    <w:p w:rsidR="009B5BF6" w:rsidRDefault="009B5BF6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Run Fast</w:t>
      </w:r>
    </w:p>
    <w:p w:rsidR="009B5BF6" w:rsidRDefault="009B5BF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Marines should be able to run 3 miles at a 6 minute per mile clip, so you can set that as a target.  And the combat fitness test requires running half a mile fast in boots, as well as boosting a 30 pound ammo can overhead for multiple reps.  You can replicate this with a weight plate and pump out the reps after a run.</w:t>
      </w:r>
    </w:p>
    <w:p w:rsidR="009B5BF6" w:rsidRDefault="009B5BF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Working out five days a week for half an hour will get you lean and mean like a Marine but make sure you allow plenty of time for rest and the nutrition needed to back up the training. </w:t>
      </w:r>
    </w:p>
    <w:p w:rsidR="009B5BF6" w:rsidRDefault="009B5BF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About The Author: </w:t>
      </w:r>
    </w:p>
    <w:p w:rsidR="009B5BF6" w:rsidRDefault="009B5BF6">
      <w:pPr>
        <w:rPr>
          <w:rFonts w:ascii="Times New Roman" w:hAnsi="Times New Roman" w:cs="Times New Roman"/>
          <w:sz w:val="32"/>
          <w:szCs w:val="32"/>
        </w:rPr>
      </w:pPr>
      <w:r>
        <w:rPr>
          <w:sz w:val="32"/>
          <w:szCs w:val="32"/>
        </w:rPr>
        <w:t xml:space="preserve">Paul Becker is a natural (steroid free for life) bodybuilder and fitness consultant. Visit his website at </w:t>
      </w:r>
      <w:hyperlink r:id="rId5" w:history="1">
        <w:r>
          <w:rPr>
            <w:rStyle w:val="Hyperlink"/>
            <w:sz w:val="32"/>
            <w:szCs w:val="32"/>
          </w:rPr>
          <w:t>http://www.bodybuilding-store.com</w:t>
        </w:r>
      </w:hyperlink>
    </w:p>
    <w:p w:rsidR="009B5BF6" w:rsidRDefault="009B5BF6">
      <w:pPr>
        <w:rPr>
          <w:rFonts w:ascii="Times New Roman" w:hAnsi="Times New Roman" w:cs="Times New Roman"/>
          <w:sz w:val="32"/>
          <w:szCs w:val="32"/>
        </w:rPr>
      </w:pPr>
    </w:p>
    <w:p w:rsidR="009B5BF6" w:rsidRDefault="009B5BF6">
      <w:pPr>
        <w:rPr>
          <w:rFonts w:ascii="Times New Roman" w:hAnsi="Times New Roman" w:cs="Times New Roman"/>
          <w:sz w:val="32"/>
          <w:szCs w:val="32"/>
        </w:rPr>
      </w:pPr>
    </w:p>
    <w:p w:rsidR="009B5BF6" w:rsidRDefault="009B5BF6">
      <w:pPr>
        <w:rPr>
          <w:rFonts w:ascii="Times New Roman" w:hAnsi="Times New Roman" w:cs="Times New Roman"/>
          <w:sz w:val="32"/>
          <w:szCs w:val="32"/>
        </w:rPr>
      </w:pPr>
    </w:p>
    <w:p w:rsidR="009B5BF6" w:rsidRDefault="009B5BF6">
      <w:pPr>
        <w:rPr>
          <w:rFonts w:ascii="Times New Roman" w:hAnsi="Times New Roman" w:cs="Times New Roman"/>
          <w:sz w:val="32"/>
          <w:szCs w:val="32"/>
        </w:rPr>
      </w:pPr>
    </w:p>
    <w:p w:rsidR="009B5BF6" w:rsidRDefault="009B5BF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9B5BF6" w:rsidRDefault="009B5BF6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9B5BF6" w:rsidSect="009B5B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34265"/>
    <w:multiLevelType w:val="multilevel"/>
    <w:tmpl w:val="AEE88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/>
      </w:rPr>
    </w:lvl>
  </w:abstractNum>
  <w:abstractNum w:abstractNumId="1">
    <w:nsid w:val="328D7CBA"/>
    <w:multiLevelType w:val="multilevel"/>
    <w:tmpl w:val="AEE88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/>
      </w:rPr>
    </w:lvl>
  </w:abstractNum>
  <w:num w:numId="1">
    <w:abstractNumId w:val="1"/>
    <w:lvlOverride w:ilvl="0">
      <w:startOverride w:val="2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5BF6"/>
    <w:rsid w:val="009B5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mbria" w:hAnsi="Cambria" w:cs="Cambria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Pr>
      <w:rFonts w:ascii="Times New Roman" w:hAnsi="Times New Roman"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dybuilding-store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2</Pages>
  <Words>252</Words>
  <Characters>1437</Characters>
  <Application>Microsoft Office Outlook</Application>
  <DocSecurity>0</DocSecurity>
  <Lines>0</Lines>
  <Paragraphs>0</Paragraphs>
  <ScaleCrop>false</ScaleCrop>
  <Company>Iron Mountain Enterprises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Becker</dc:creator>
  <cp:keywords/>
  <dc:description/>
  <cp:lastModifiedBy>Paul Becker</cp:lastModifiedBy>
  <cp:revision>8</cp:revision>
  <dcterms:created xsi:type="dcterms:W3CDTF">2015-04-25T00:40:00Z</dcterms:created>
  <dcterms:modified xsi:type="dcterms:W3CDTF">2016-05-07T22:25:00Z</dcterms:modified>
</cp:coreProperties>
</file>